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bookmarkStart w:id="0" w:name="_GoBack"/>
      <w:bookmarkEnd w:id="0"/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การขอย้ายออกนักเรียนของโรงเรียนในสังกัด สพฐ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.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โรงเรียนบ้านอาโห สพป</w:t>
      </w:r>
      <w:r w:rsidR="00C81DB8" w:rsidRPr="00394708">
        <w:rPr>
          <w:rFonts w:asciiTheme="minorBidi" w:hAnsiTheme="minorBidi"/>
          <w:noProof/>
          <w:sz w:val="32"/>
          <w:szCs w:val="32"/>
        </w:rPr>
        <w:t>.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ปัตตานี เขต </w:t>
      </w:r>
      <w:r w:rsidR="00C81DB8" w:rsidRPr="00394708">
        <w:rPr>
          <w:rFonts w:asciiTheme="minorBidi" w:hAnsiTheme="minorBidi"/>
          <w:noProof/>
          <w:sz w:val="32"/>
          <w:szCs w:val="32"/>
        </w:rPr>
        <w:t>2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กระทรวงศึกษาธิการ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การขอย้ายออกนักเรียนของโรงเรียนในสังกัด สพฐ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</w:p>
    <w:p w14:paraId="57553D54" w14:textId="1B3FE95E"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โรงเรียนบ้านอาโห สพป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ปัตตานี เขต </w:t>
      </w:r>
      <w:r w:rsidR="00C81DB8" w:rsidRPr="000C2AAC">
        <w:rPr>
          <w:rFonts w:asciiTheme="minorBidi" w:hAnsiTheme="minorBidi"/>
          <w:noProof/>
          <w:sz w:val="32"/>
          <w:szCs w:val="32"/>
        </w:rPr>
        <w:t>2</w:t>
      </w:r>
    </w:p>
    <w:p w14:paraId="7C1EA770" w14:textId="557C84CF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ออกใบอนุญาต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กฎกระทรวงกำหนดหลักเกณฑ์และวิธีการกระจายอำนาจการบริหารและการจัดการศึกษา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2550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5993731B" w14:textId="77777777" w:rsidTr="008C1396">
        <w:tc>
          <w:tcPr>
            <w:tcW w:w="675" w:type="dxa"/>
          </w:tcPr>
          <w:p w14:paraId="4CAC1FC6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024BDB94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บ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การศึกษาภาคบังคับ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2545</w:t>
            </w:r>
          </w:p>
          <w:p w14:paraId="33337EC7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648F4880" w14:textId="77777777" w:rsidTr="008C1396">
        <w:tc>
          <w:tcPr>
            <w:tcW w:w="675" w:type="dxa"/>
          </w:tcPr>
          <w:p w14:paraId="08B3C959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74401C71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ประกาศกระทรวงศึกษาธิการ เรื่อง การส่งเด็กเข้าเรียนในโรงเรียน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2546</w:t>
            </w:r>
          </w:p>
          <w:p w14:paraId="5A901555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สถาบันการศึกษา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การขอย้ายออกนักเรียนของโรงเรียนในสังกัด สพฐ</w:t>
      </w:r>
      <w:r w:rsidR="00094F82" w:rsidRPr="000C2AAC">
        <w:rPr>
          <w:rFonts w:asciiTheme="minorBidi" w:hAnsiTheme="minorBidi"/>
          <w:noProof/>
          <w:sz w:val="32"/>
          <w:szCs w:val="32"/>
        </w:rPr>
        <w:t xml:space="preserve">.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โรงเรียนบ้านอาโห สพป</w:t>
      </w:r>
      <w:r w:rsidR="00094F82" w:rsidRPr="000C2AAC">
        <w:rPr>
          <w:rFonts w:asciiTheme="minorBidi" w:hAnsiTheme="minorBidi"/>
          <w:noProof/>
          <w:sz w:val="32"/>
          <w:szCs w:val="32"/>
        </w:rPr>
        <w:t>.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ปัตตานี เขต </w:t>
      </w:r>
      <w:r w:rsidR="00094F82" w:rsidRPr="000C2AAC">
        <w:rPr>
          <w:rFonts w:asciiTheme="minorBidi" w:hAnsiTheme="minorBidi"/>
          <w:noProof/>
          <w:sz w:val="32"/>
          <w:szCs w:val="32"/>
        </w:rPr>
        <w:t>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โรงเรียนบ้านอาโห สพป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2/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ยกเว้นวันหยุดราชการ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/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โรงเรียนกำหนดเวลาเปิด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ปิดตามบริบทของโรงเรียน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</w:tc>
      </w:tr>
    </w:tbl>
    <w:p w14:paraId="3CD2E102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lastRenderedPageBreak/>
        <w:t xml:space="preserve">1.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ให้ผู้ปกครองยื่นคำร้องขอย้ายออกต่อโรงเรียน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2.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โรงเรียนแจ้งผลการพิจารณา และจัดทำหนังสือส่งตัวนักเรียน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แบบ พฐ</w:t>
      </w:r>
      <w:r w:rsidRPr="000C2AAC">
        <w:rPr>
          <w:rFonts w:asciiTheme="minorBidi" w:hAnsiTheme="minorBidi"/>
          <w:noProof/>
          <w:sz w:val="32"/>
          <w:szCs w:val="32"/>
        </w:rPr>
        <w:t xml:space="preserve">.19/1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หรือแบบ บค</w:t>
      </w:r>
      <w:r w:rsidRPr="000C2AAC">
        <w:rPr>
          <w:rFonts w:asciiTheme="minorBidi" w:hAnsiTheme="minorBidi"/>
          <w:noProof/>
          <w:sz w:val="32"/>
          <w:szCs w:val="32"/>
        </w:rPr>
        <w:t>. 20)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3.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ระยะเวลาการให้บริการรวมที่กำหนดในคู่มือ เริ่มนับเมื่อได้ตรวจสอบเอกสารถูกต้อง ครบถ้วนแล้ว</w:t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ตรวจสอบความถูกต้อง ครบถ้วนของ  คำขอและเอกสารประกอบคำขอ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โรงเรียนบ้านอาโห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85CB403" w14:textId="77777777" w:rsidTr="00313D38">
        <w:tc>
          <w:tcPr>
            <w:tcW w:w="675" w:type="dxa"/>
            <w:vAlign w:val="center"/>
          </w:tcPr>
          <w:p w14:paraId="67DD428B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2E4ECBDA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1FEF3F9E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38684693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จัดทำเอกสาร หลักฐานประกอบการย้ายออก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1.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หลักฐานแสดงผลการเรียน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ปพ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.1)  2.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ใบรับรองเวลาเรียน และคะแนนเก็บ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>3.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สมุดรายงานประจำตัวนักเรียน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  4.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แบบบันทึกสุขภาพ    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</w:p>
          <w:p w14:paraId="13683565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1FD51BD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4D98D646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โรงเรียนบ้านอาโห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</w:p>
        </w:tc>
        <w:tc>
          <w:tcPr>
            <w:tcW w:w="1799" w:type="dxa"/>
          </w:tcPr>
          <w:p w14:paraId="7B6121DA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733617F1" w14:textId="77777777" w:rsidTr="00313D38">
        <w:tc>
          <w:tcPr>
            <w:tcW w:w="675" w:type="dxa"/>
            <w:vAlign w:val="center"/>
          </w:tcPr>
          <w:p w14:paraId="7772AED4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05A9EFC2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635F98F3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657B9A4F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จัดทำหนังสือ เอกสารเสนอผู้อำนวยการโรงเรียนลงนาม</w:t>
            </w:r>
          </w:p>
          <w:p w14:paraId="51DBC874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77A5D85D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ชั่วโมง</w:t>
            </w:r>
          </w:p>
        </w:tc>
        <w:tc>
          <w:tcPr>
            <w:tcW w:w="1684" w:type="dxa"/>
          </w:tcPr>
          <w:p w14:paraId="306A59E7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โรงเรียนบ้านอาโห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</w:p>
        </w:tc>
        <w:tc>
          <w:tcPr>
            <w:tcW w:w="1799" w:type="dxa"/>
          </w:tcPr>
          <w:p w14:paraId="7B07BEF8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4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แสดงหลักฐานการเป็นผู้ปกครองของนักเรียนที่มาทำเรื่องย้าย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แบบคำร้องขอย้ายออกต่อโรงเรียน  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พฐ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.19)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0C8E8551" w14:textId="77777777" w:rsidTr="004E651F">
        <w:tc>
          <w:tcPr>
            <w:tcW w:w="675" w:type="dxa"/>
            <w:vAlign w:val="center"/>
          </w:tcPr>
          <w:p w14:paraId="7D416F75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25DE5E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เอกสารยืนยันการรับย้ายจากโรงเรียนปลายทาง</w:t>
            </w:r>
          </w:p>
        </w:tc>
        <w:tc>
          <w:tcPr>
            <w:tcW w:w="1843" w:type="dxa"/>
          </w:tcPr>
          <w:p w14:paraId="77496EE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730CFF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06A7F3C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743EFA9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2F207E0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22259CF3" w14:textId="77777777" w:rsidTr="004E651F">
        <w:tc>
          <w:tcPr>
            <w:tcW w:w="675" w:type="dxa"/>
            <w:vAlign w:val="center"/>
          </w:tcPr>
          <w:p w14:paraId="529D3A8F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74DC5A6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เอกสาร หลักฐานแสดงผลการเรียน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ปพ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.1)</w:t>
            </w:r>
          </w:p>
        </w:tc>
        <w:tc>
          <w:tcPr>
            <w:tcW w:w="1843" w:type="dxa"/>
          </w:tcPr>
          <w:p w14:paraId="44846B0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270A7DC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58870DE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02D715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7A6224A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0F99D0A1" w14:textId="77777777" w:rsidTr="004E651F">
        <w:tc>
          <w:tcPr>
            <w:tcW w:w="675" w:type="dxa"/>
            <w:vAlign w:val="center"/>
          </w:tcPr>
          <w:p w14:paraId="1802CE40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3EAF3B0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ใบรับรองเวลาเรียน และคะแนนเก็บ หากย้ายระหว่างภาค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เรียน</w:t>
            </w:r>
          </w:p>
        </w:tc>
        <w:tc>
          <w:tcPr>
            <w:tcW w:w="1843" w:type="dxa"/>
          </w:tcPr>
          <w:p w14:paraId="637843D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17CFC08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81A266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3E40271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3E27955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0E23AE93" w14:textId="77777777" w:rsidTr="004E651F">
        <w:tc>
          <w:tcPr>
            <w:tcW w:w="675" w:type="dxa"/>
            <w:vAlign w:val="center"/>
          </w:tcPr>
          <w:p w14:paraId="1AE55AAD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6BD45C7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สมุดรายงานประจำตัวนักเรียน</w:t>
            </w:r>
          </w:p>
        </w:tc>
        <w:tc>
          <w:tcPr>
            <w:tcW w:w="1843" w:type="dxa"/>
          </w:tcPr>
          <w:p w14:paraId="4CEB1A5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725F4E5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4D4DDA7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3EC2E62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604B86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008C3583" w14:textId="77777777" w:rsidTr="004E651F">
        <w:tc>
          <w:tcPr>
            <w:tcW w:w="675" w:type="dxa"/>
            <w:vAlign w:val="center"/>
          </w:tcPr>
          <w:p w14:paraId="09ECFEBE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63F5817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แบบบันทึกสุขภาพ</w:t>
            </w:r>
          </w:p>
        </w:tc>
        <w:tc>
          <w:tcPr>
            <w:tcW w:w="1843" w:type="dxa"/>
          </w:tcPr>
          <w:p w14:paraId="5C75504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1B96AD8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7E8B20A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3A708AF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0A913AD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14"/>
      </w:tblGrid>
      <w:tr w:rsidR="00F62F55" w:rsidRPr="000C2AAC" w14:paraId="14EFFB83" w14:textId="77777777" w:rsidTr="00090552">
        <w:trPr>
          <w:trHeight w:val="567"/>
        </w:trPr>
        <w:tc>
          <w:tcPr>
            <w:tcW w:w="10314" w:type="dxa"/>
            <w:vAlign w:val="center"/>
          </w:tcPr>
          <w:p w14:paraId="235BD465" w14:textId="77777777" w:rsidR="00F62F55" w:rsidRPr="000C2AAC" w:rsidRDefault="00F62F55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ไม่มีข้อมูลค่าธรรมเนียม</w:t>
            </w:r>
          </w:p>
        </w:tc>
      </w:tr>
    </w:tbl>
    <w:p w14:paraId="25DD3C1F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ร้องเรียนด้วยตนเอง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ไปรษณีย์ ที่โรงเรียน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ECBDF22" w14:textId="77777777" w:rsidTr="00C1539D">
        <w:tc>
          <w:tcPr>
            <w:tcW w:w="534" w:type="dxa"/>
          </w:tcPr>
          <w:p w14:paraId="1DED946B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E639EB2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ร้องเรียนด้วยตนเอง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ไปรษณีย์ ที่สำนักงานเขตพื้นที่การศึกษา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15ADEAE0" w14:textId="77777777" w:rsidTr="00C1539D">
        <w:tc>
          <w:tcPr>
            <w:tcW w:w="534" w:type="dxa"/>
          </w:tcPr>
          <w:p w14:paraId="3E3BC9A8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6B4159D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สายด่วนกระทรวงศึกษาธิการ โทร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1579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4B2616BA" w14:textId="77777777" w:rsidTr="00C1539D">
        <w:tc>
          <w:tcPr>
            <w:tcW w:w="534" w:type="dxa"/>
          </w:tcPr>
          <w:p w14:paraId="4C1847C0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5A856950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ศูนย์บริการประชาชน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(1111)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สำนักงานปลัดสำนักนายกรัฐมนตรีทำเนียบรัฐบาล ถนนพิษณุโลก เขตดุสิต กทม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AD4C7B5" w14:textId="77777777" w:rsidTr="00C1539D">
        <w:tc>
          <w:tcPr>
            <w:tcW w:w="534" w:type="dxa"/>
          </w:tcPr>
          <w:p w14:paraId="0F42B04B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0C71F51B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 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14:paraId="3D5866BE" w14:textId="77777777"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23/07/2558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โดยสำนักงาน ก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 (OPDC)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ผู้อำนวยการโรงเรียนบ้านอาโห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สพฐ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ศธ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9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870D83" w14:textId="77777777" w:rsidR="006F446C" w:rsidRDefault="006F446C" w:rsidP="00C81DB8">
      <w:pPr>
        <w:spacing w:after="0" w:line="240" w:lineRule="auto"/>
      </w:pPr>
      <w:r>
        <w:separator/>
      </w:r>
    </w:p>
  </w:endnote>
  <w:endnote w:type="continuationSeparator" w:id="0">
    <w:p w14:paraId="7B2C5F52" w14:textId="77777777" w:rsidR="006F446C" w:rsidRDefault="006F446C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BAECF4" w14:textId="77777777" w:rsidR="006F446C" w:rsidRDefault="006F446C" w:rsidP="00C81DB8">
      <w:pPr>
        <w:spacing w:after="0" w:line="240" w:lineRule="auto"/>
      </w:pPr>
      <w:r>
        <w:separator/>
      </w:r>
    </w:p>
  </w:footnote>
  <w:footnote w:type="continuationSeparator" w:id="0">
    <w:p w14:paraId="7FE5BB5B" w14:textId="77777777" w:rsidR="006F446C" w:rsidRDefault="006F446C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59ED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7659ED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6F446C"/>
    <w:rsid w:val="00707AED"/>
    <w:rsid w:val="00712638"/>
    <w:rsid w:val="00760D0B"/>
    <w:rsid w:val="00761FD0"/>
    <w:rsid w:val="007659ED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279DAB-3372-48C9-8392-C4102E4AD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1</TotalTime>
  <Pages>5</Pages>
  <Words>639</Words>
  <Characters>3643</Characters>
  <Application>Microsoft Office Word</Application>
  <DocSecurity>0</DocSecurity>
  <Lines>30</Lines>
  <Paragraphs>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p_ka</cp:lastModifiedBy>
  <cp:revision>2</cp:revision>
  <cp:lastPrinted>2015-03-02T15:12:00Z</cp:lastPrinted>
  <dcterms:created xsi:type="dcterms:W3CDTF">2015-07-23T06:17:00Z</dcterms:created>
  <dcterms:modified xsi:type="dcterms:W3CDTF">2015-07-23T06:17:00Z</dcterms:modified>
</cp:coreProperties>
</file>